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活动规则</w:t>
      </w:r>
    </w:p>
    <w:p>
      <w:pPr>
        <w:pStyle w:val="5"/>
        <w:tabs>
          <w:tab w:val="left" w:pos="1276"/>
        </w:tabs>
        <w:spacing w:line="560" w:lineRule="exact"/>
        <w:ind w:firstLine="560"/>
        <w:rPr>
          <w:rFonts w:ascii="黑体" w:hAnsi="黑体" w:eastAsia="黑体" w:cs="黑体"/>
          <w:bCs/>
          <w:sz w:val="28"/>
          <w:szCs w:val="28"/>
        </w:rPr>
      </w:pPr>
    </w:p>
    <w:p>
      <w:pPr>
        <w:pStyle w:val="5"/>
        <w:tabs>
          <w:tab w:val="left" w:pos="1276"/>
        </w:tabs>
        <w:spacing w:line="560" w:lineRule="exact"/>
        <w:ind w:firstLine="56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一、发表形式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（一）选手须以团队为单位发表，每个团队至少2人。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（二）发表项目应以精益管理为内容，在允许范围内鼓励项目团队大胆创新，展示企业、团队进行持续改进的实践。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（三）项目团队可以制作PPT、Flash等作为演讲的辅助手段。每个项目团队发表时间限制在15分钟内（包括发表和答疑交流，超时扣分）。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（四）为保证活动的公平性，项目团队须按照抽签顺序依次发表。每个团队发表结束，专家进行提问及点评。</w:t>
      </w:r>
    </w:p>
    <w:p>
      <w:pPr>
        <w:pStyle w:val="5"/>
        <w:tabs>
          <w:tab w:val="left" w:pos="1276"/>
        </w:tabs>
        <w:spacing w:line="560" w:lineRule="exact"/>
        <w:ind w:firstLine="56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二、评分办法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总分为100分，包括项目选择的合理性、精益方法和工具的正确应用、项目收益、项目创新与推广和发表效果五部分。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A1FFE"/>
    <w:rsid w:val="6D535020"/>
    <w:rsid w:val="7E3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2018-03-26T08:46:00Z</dcterms:created>
  <dc:creator>Only One、De承諾。</dc:creator>
  <cp:lastModifiedBy>Only One、De承諾。</cp:lastModifiedBy>
  <dcterms:modified xsi:type="dcterms:W3CDTF">2018-03-26T08:46:45Z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