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40" w:lineRule="exact"/>
        <w:ind w:left="-141"/>
        <w:jc w:val="center"/>
        <w:rPr>
          <w:rFonts w:ascii="方正小标宋简体" w:hAnsi="宋体-方正超大字符集" w:eastAsia="方正小标宋简体" w:cs="宋体-方正超大字符集"/>
          <w:bCs/>
          <w:sz w:val="36"/>
          <w:szCs w:val="36"/>
        </w:rPr>
      </w:pPr>
      <w:r>
        <w:rPr>
          <w:rFonts w:hint="eastAsia" w:ascii="方正小标宋简体" w:hAnsi="宋体-方正超大字符集" w:eastAsia="方正小标宋简体" w:cs="宋体-方正超大字符集"/>
          <w:bCs/>
          <w:sz w:val="36"/>
          <w:szCs w:val="36"/>
        </w:rPr>
        <w:t>全国</w:t>
      </w:r>
      <w:r>
        <w:rPr>
          <w:rFonts w:ascii="方正小标宋简体" w:hAnsi="宋体-方正超大字符集" w:eastAsia="方正小标宋简体" w:cs="宋体-方正超大字符集"/>
          <w:bCs/>
          <w:sz w:val="36"/>
          <w:szCs w:val="36"/>
        </w:rPr>
        <w:t>QC小组故事演讲比赛</w:t>
      </w:r>
      <w:r>
        <w:rPr>
          <w:rFonts w:hint="eastAsia" w:ascii="方正小标宋简体" w:hAnsi="宋体-方正超大字符集" w:eastAsia="方正小标宋简体" w:cs="宋体-方正超大字符集"/>
          <w:bCs/>
          <w:sz w:val="36"/>
          <w:szCs w:val="36"/>
        </w:rPr>
        <w:t>分赛区报名联系方式</w:t>
      </w:r>
    </w:p>
    <w:p>
      <w:pPr>
        <w:overflowPunct w:val="0"/>
        <w:spacing w:line="640" w:lineRule="exact"/>
        <w:ind w:left="-141"/>
        <w:jc w:val="center"/>
        <w:rPr>
          <w:rFonts w:ascii="方正小标宋简体" w:hAnsi="宋体-方正超大字符集" w:eastAsia="方正小标宋简体" w:cs="宋体-方正超大字符集"/>
          <w:bCs/>
          <w:sz w:val="36"/>
          <w:szCs w:val="36"/>
        </w:rPr>
      </w:pPr>
    </w:p>
    <w:tbl>
      <w:tblPr>
        <w:tblStyle w:val="3"/>
        <w:tblpPr w:leftFromText="180" w:rightFromText="180" w:vertAnchor="text" w:horzAnchor="margin" w:tblpXSpec="center" w:tblpY="217"/>
        <w:tblOverlap w:val="never"/>
        <w:tblW w:w="95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469"/>
        <w:gridCol w:w="1746"/>
        <w:gridCol w:w="2534"/>
        <w:gridCol w:w="30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序号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分赛区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报名热线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合肥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管继业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（0551）62876707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ahqcxz@126.com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苏州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郝郁妍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（025）83311643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149485377@qq.com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西安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李  慧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（029）87273933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375444740@qq.com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桂林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黄国茹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（0771）2819705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gxzlxh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qcgz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@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163.com</w:t>
            </w:r>
          </w:p>
        </w:tc>
      </w:tr>
    </w:tbl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2822"/>
    <w:rsid w:val="6D535020"/>
    <w:rsid w:val="71DF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2018-03-29T07:40:00Z</dcterms:created>
  <dc:creator>Only One、De承諾。</dc:creator>
  <cp:lastModifiedBy>Only One、De承諾。</cp:lastModifiedBy>
  <dcterms:modified xsi:type="dcterms:W3CDTF">2018-03-29T07:41:05Z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