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质量奖评审员提高班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培训费：2200元/人（含授课费、培训期间午餐、资料费、证书费等；企业每选送6人，可免1名领队培训费）。住宿及晚餐统一安排，费用自理。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 w:eastAsiaTheme="minorEastAsia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7" o:spid="_x0000_s1026" o:spt="1" style="position:absolute;left:0pt;margin-left:-18.8pt;margin-top:650.75pt;height:51.75pt;width:92.25pt;z-index:251659264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BFvq+9kAAAANAQAADwAAAAAAAAABACAAAAAiAAAA&#10;ZHJzL2Rvd25yZXYueG1sUEsBAhQAFAAAAAgAh07iQMpUPM/NAQAAzAMAAA4AAAAAAAAAAQAgAAAA&#10;KAEAAGRycy9lMm9Eb2MueG1sUEsFBgAAAAAGAAYAWQEAAGcF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2C7"/>
    <w:multiLevelType w:val="multilevel"/>
    <w:tmpl w:val="13E442C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E307DB6"/>
    <w:multiLevelType w:val="multilevel"/>
    <w:tmpl w:val="3E307DB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4B98"/>
    <w:rsid w:val="07134B9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2018-04-08T05:45:00Z</dcterms:created>
  <dc:creator>Only One、De承諾。</dc:creator>
  <cp:lastModifiedBy>Only One、De承諾。</cp:lastModifiedBy>
  <dcterms:modified xsi:type="dcterms:W3CDTF">2018-04-08T05:45:32Z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