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质量创新项目评价准则及质量管理小组活动准则（创新型课题）讲解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培训费：1000元/人（含授课费、资料费、证书费等；企业每选送6人，可免1名领队培训费）。住宿及晚餐统一安排，费用自理。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46355</wp:posOffset>
                  </wp:positionV>
                  <wp:extent cx="977265" cy="900430"/>
                  <wp:effectExtent l="0" t="0" r="13335" b="13970"/>
                  <wp:wrapSquare wrapText="bothSides"/>
                  <wp:docPr id="2" name="图片 2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黑体" w:hAnsi="黑体" w:eastAsia="黑体" w:cs="Arial"/>
          <w:sz w:val="10"/>
          <w:szCs w:val="10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 xml:space="preserve">传真：(010)66079132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C5879"/>
    <w:rsid w:val="688C58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2018-04-08T05:53:00Z</dcterms:created>
  <dc:creator>Only One、De承諾。</dc:creator>
  <cp:lastModifiedBy>Only One、De承諾。</cp:lastModifiedBy>
  <dcterms:modified xsi:type="dcterms:W3CDTF">2018-04-08T05:53:35Z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