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5"/>
        <w:tblW w:w="93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915"/>
        <w:gridCol w:w="1265"/>
        <w:gridCol w:w="938"/>
        <w:gridCol w:w="910"/>
        <w:gridCol w:w="894"/>
        <w:gridCol w:w="938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质量信得过班组自评师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培训费：2200元/人（含授课费、培训期间午餐、资料费、证书费等；企业每选送6人，可免1名领队培训费）。住宿及晚餐统一安排，费用自理。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spacing w:after="62"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="62"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 名：</w:t>
            </w:r>
            <w:r>
              <w:rPr>
                <w:rFonts w:hint="eastAsia"/>
                <w:sz w:val="24"/>
                <w:szCs w:val="24"/>
              </w:rPr>
              <w:t>北京中质协卓越培训有限公司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开户行：</w:t>
            </w:r>
            <w:r>
              <w:rPr>
                <w:rFonts w:hint="eastAsia"/>
                <w:sz w:val="24"/>
                <w:szCs w:val="24"/>
              </w:rPr>
              <w:t>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账 号：0200002809014471495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bookmarkStart w:id="0" w:name="_GoBack"/>
            <w:r>
              <w:rPr>
                <w:rFonts w:ascii="宋体" w:hAnsi="宋体"/>
                <w:b/>
                <w:sz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3954780</wp:posOffset>
                  </wp:positionH>
                  <wp:positionV relativeFrom="paragraph">
                    <wp:posOffset>31115</wp:posOffset>
                  </wp:positionV>
                  <wp:extent cx="981075" cy="904875"/>
                  <wp:effectExtent l="0" t="0" r="9525" b="9525"/>
                  <wp:wrapSquare wrapText="bothSides"/>
                  <wp:docPr id="11" name="图片 1" descr="7116134532258103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" descr="71161345322581038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rcRect l="18248" t="28998" r="18978" b="274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  <w:r>
              <w:rPr>
                <w:rFonts w:hint="eastAsia" w:ascii="宋体" w:hAnsi="宋体"/>
                <w:b/>
                <w:sz w:val="24"/>
              </w:rPr>
              <w:t>请务必与本单位财务部门确认后填写以下信息：</w:t>
            </w: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发票类型：□专用发票     □普通发票</w:t>
            </w: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开票代码：                 项目： </w:t>
            </w: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请用手机扫描右侧二维码进入正确填写发票六项信息后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及时提交申请开票,有利于您在培训班上及时拿到发票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rPr>
          <w:szCs w:val="32"/>
        </w:rPr>
      </w:pPr>
      <w:r>
        <w:rPr>
          <w:rFonts w:hint="eastAsia" w:ascii="宋体" w:hAnsi="宋体"/>
          <w:sz w:val="24"/>
        </w:rPr>
        <w:t>联系人：       电话</w:t>
      </w:r>
      <w:r>
        <w:rPr>
          <w:rFonts w:hint="eastAsia" w:ascii="宋体" w:hAnsi="宋体"/>
          <w:color w:val="000000"/>
          <w:sz w:val="24"/>
        </w:rPr>
        <w:t>：(010)</w:t>
      </w:r>
      <w:r>
        <w:rPr>
          <w:rFonts w:hint="eastAsia" w:ascii="宋体" w:hAnsi="宋体"/>
          <w:sz w:val="24"/>
        </w:rPr>
        <w:t xml:space="preserve"> 66079098，68419670     传真：(010)66079132</w:t>
      </w:r>
    </w:p>
    <w:p/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numPr>
        <w:ilvl w:val="0"/>
        <w:numId w:val="1"/>
      </w:numPr>
      <w:rPr>
        <w:rStyle w:val="4"/>
        <w:sz w:val="28"/>
        <w:szCs w:val="28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Style w:val="4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4"/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4"/>
        <w:rFonts w:hint="eastAsia"/>
        <w:sz w:val="28"/>
        <w:szCs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6D5E"/>
    <w:multiLevelType w:val="multilevel"/>
    <w:tmpl w:val="06C26D5E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7C413D"/>
    <w:rsid w:val="5E7C413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2018-04-08T06:07:00Z</dcterms:created>
  <dc:creator>Only One、De承諾。</dc:creator>
  <cp:lastModifiedBy>Only One、De承諾。</cp:lastModifiedBy>
  <dcterms:modified xsi:type="dcterms:W3CDTF">2018-04-08T06:07:33Z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