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第六届全国品牌故事大赛评分细则</w:t>
      </w:r>
    </w:p>
    <w:p>
      <w:pPr>
        <w:overflowPunct w:val="0"/>
        <w:spacing w:line="640" w:lineRule="exact"/>
        <w:ind w:firstLine="640" w:firstLineChars="200"/>
        <w:rPr>
          <w:rFonts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一、全国品牌故事演讲比赛评分细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则</w:t>
      </w:r>
    </w:p>
    <w:tbl>
      <w:tblPr>
        <w:tblStyle w:val="4"/>
        <w:tblW w:w="91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78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评分项目</w:t>
            </w:r>
          </w:p>
        </w:tc>
        <w:tc>
          <w:tcPr>
            <w:tcW w:w="7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演讲内容</w:t>
            </w:r>
          </w:p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55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7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主题鲜明：反映企业品牌内涵精神、品牌战略和优秀的品牌管理实践，真实具体。（</w:t>
            </w:r>
            <w:r>
              <w:rPr>
                <w:rFonts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材料：观点正确、实例生动，反映客观事实，具有普遍意义，体现时代精神。</w:t>
            </w:r>
            <w:r>
              <w:rPr>
                <w:rFonts w:ascii="仿宋" w:hAnsi="仿宋" w:eastAsia="仿宋"/>
                <w:sz w:val="24"/>
                <w:szCs w:val="24"/>
              </w:rPr>
              <w:t>(15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结构：逻辑清晰、构思巧妙，引人入胜。（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语言：措辞准确、简练流畅。（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7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spacing w:line="42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发音规范：普通话标准，口齿清晰，声音圆润洪亮。（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语言表达：脱稿演讲，熟练、准确、流畅、自然。（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语音表达：语速恰当，语气、语调、音量、节奏张弛符合思想感情的起伏变化。（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7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着装整洁、端庄、大方，举止自然得体，有风度。（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会场效果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7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感染力：演讲具有较强的吸引力和号召力，能较好地与听众感情融合在一起，营造良好的演讲效果。（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时间控制：演讲时间控制在</w:t>
            </w:r>
            <w:r>
              <w:rPr>
                <w:rFonts w:ascii="仿宋" w:hAnsi="仿宋" w:eastAsia="仿宋"/>
                <w:sz w:val="24"/>
                <w:szCs w:val="24"/>
              </w:rPr>
              <w:t>5-8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分钟之内，超时扣分。（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</w:tbl>
    <w:p>
      <w:pPr>
        <w:overflowPunct w:val="0"/>
        <w:spacing w:line="640" w:lineRule="exact"/>
        <w:ind w:firstLine="640" w:firstLineChars="200"/>
        <w:rPr>
          <w:rFonts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二、全国品牌故事征文评分细则</w:t>
      </w:r>
    </w:p>
    <w:tbl>
      <w:tblPr>
        <w:tblStyle w:val="4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79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评分项目</w:t>
            </w:r>
          </w:p>
        </w:tc>
        <w:tc>
          <w:tcPr>
            <w:tcW w:w="7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内容主题</w:t>
            </w:r>
          </w:p>
          <w:p>
            <w:pPr>
              <w:pStyle w:val="2"/>
              <w:overflowPunct w:val="0"/>
              <w:spacing w:before="0" w:beforeAutospacing="0" w:after="0" w:afterAutospacing="0"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25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7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主题鲜明，反映企业明晰的品牌内涵精神，真实具体。（</w:t>
            </w:r>
            <w:r>
              <w:rPr>
                <w:rFonts w:ascii="仿宋" w:hAnsi="仿宋" w:eastAsia="仿宋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观点正确、实例生动，反映客观事实，体现时代精神。</w:t>
            </w:r>
            <w:r>
              <w:rPr>
                <w:rFonts w:ascii="仿宋" w:hAnsi="仿宋" w:eastAsia="仿宋"/>
                <w:sz w:val="24"/>
                <w:szCs w:val="24"/>
              </w:rPr>
              <w:t>(10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3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(25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7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spacing w:line="30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创意准确表达品牌定位。（</w:t>
            </w:r>
            <w:r>
              <w:rPr>
                <w:rFonts w:ascii="仿宋" w:hAnsi="仿宋" w:eastAsia="仿宋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体现企业创造需求、引导消费、营造市场，促进企业内外交互、实现预期目标的创新性能力。（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差异性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(25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7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受众能够透过文字联想到其品牌形象，包括感觉、经验、评价、品牌定位等。</w:t>
            </w:r>
            <w:r>
              <w:rPr>
                <w:rFonts w:ascii="仿宋" w:hAnsi="仿宋" w:eastAsia="仿宋"/>
                <w:sz w:val="24"/>
                <w:szCs w:val="24"/>
              </w:rPr>
              <w:t>(10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描述的品牌自身的特点可以明显与竞争对手区别开来。（</w:t>
            </w:r>
            <w:r>
              <w:rPr>
                <w:rFonts w:ascii="仿宋" w:hAnsi="仿宋" w:eastAsia="仿宋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分）</w:t>
            </w:r>
          </w:p>
        </w:tc>
        <w:tc>
          <w:tcPr>
            <w:tcW w:w="7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材料构思新鲜，章法架构具有独到之处，具备一定文采。（</w:t>
            </w:r>
            <w:r>
              <w:rPr>
                <w:rFonts w:ascii="仿宋" w:hAnsi="仿宋" w:eastAsia="仿宋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布局严谨、自然、完整</w:t>
            </w:r>
            <w:r>
              <w:rPr>
                <w:rFonts w:ascii="仿宋" w:hAnsi="仿宋" w:eastAsia="仿宋"/>
                <w:sz w:val="24"/>
                <w:szCs w:val="24"/>
              </w:rPr>
              <w:t>(10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</w:tc>
      </w:tr>
    </w:tbl>
    <w:p>
      <w:pPr>
        <w:overflowPunct w:val="0"/>
        <w:spacing w:line="640" w:lineRule="exact"/>
        <w:ind w:firstLine="640" w:firstLineChars="200"/>
        <w:rPr>
          <w:rFonts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三、全国品牌故事微电影评分细则</w:t>
      </w:r>
    </w:p>
    <w:tbl>
      <w:tblPr>
        <w:tblStyle w:val="4"/>
        <w:tblW w:w="92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9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评分项目</w:t>
            </w:r>
          </w:p>
        </w:tc>
        <w:tc>
          <w:tcPr>
            <w:tcW w:w="7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Calibri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内容主题</w:t>
            </w:r>
          </w:p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40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7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主题鲜明，反映企业明晰的品牌理念、文化、形象，真实具体。（</w:t>
            </w:r>
            <w:r>
              <w:rPr>
                <w:rFonts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观点正确、实例生动，反映客观事实，体现时代精神。</w:t>
            </w:r>
            <w:r>
              <w:rPr>
                <w:rFonts w:ascii="仿宋" w:hAnsi="仿宋" w:eastAsia="仿宋"/>
                <w:sz w:val="24"/>
                <w:szCs w:val="24"/>
              </w:rPr>
              <w:t>(10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剧情拍摄角度新颖，主题特色鲜明，具有一定的说服力和感染力。</w:t>
            </w:r>
            <w:r>
              <w:rPr>
                <w:rFonts w:ascii="仿宋" w:hAnsi="仿宋" w:eastAsia="仿宋"/>
                <w:sz w:val="24"/>
                <w:szCs w:val="24"/>
              </w:rPr>
              <w:t>(10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(20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7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verflowPunct w:val="0"/>
              <w:spacing w:line="420" w:lineRule="exact"/>
              <w:ind w:firstLine="0" w:firstLineChars="0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内容不拘一格，独到深刻，能够反映企业差异化的品牌文化、战略等。</w:t>
            </w:r>
          </w:p>
          <w:p>
            <w:pPr>
              <w:pStyle w:val="5"/>
              <w:overflowPunct w:val="0"/>
              <w:spacing w:line="42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制作匠心独运，撼动人心。（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(30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</w:tc>
        <w:tc>
          <w:tcPr>
            <w:tcW w:w="7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视觉：画面音质流畅，场景镜头衔接顺畅，布局精心合理。</w:t>
            </w:r>
            <w:r>
              <w:rPr>
                <w:rFonts w:ascii="仿宋" w:hAnsi="仿宋" w:eastAsia="仿宋"/>
                <w:sz w:val="24"/>
                <w:szCs w:val="24"/>
              </w:rPr>
              <w:t>(10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剪辑：剧情精炼不冗长，不短缺。字母清晰，与声音搭配得当。</w:t>
            </w:r>
            <w:r>
              <w:rPr>
                <w:rFonts w:ascii="仿宋" w:hAnsi="仿宋" w:eastAsia="仿宋"/>
                <w:sz w:val="24"/>
                <w:szCs w:val="24"/>
              </w:rPr>
              <w:t>(10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配乐：能够渲染表现微电影的主题，升华内容，给人以想象空间。</w:t>
            </w:r>
            <w:r>
              <w:rPr>
                <w:rFonts w:ascii="仿宋" w:hAnsi="仿宋" w:eastAsia="仿宋"/>
                <w:sz w:val="24"/>
                <w:szCs w:val="24"/>
              </w:rPr>
              <w:t>(10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整体性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7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整个微电影紧扣一个主题，连贯顺畅，符合企业品牌文化理念，给人耳目一新的感觉与别具一格的视听享受。（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</w:tr>
    </w:tbl>
    <w:p>
      <w:pPr>
        <w:overflowPunct w:val="0"/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F5F3A"/>
    <w:rsid w:val="0C6F5F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/>
      <w:kern w:val="0"/>
      <w:sz w:val="24"/>
      <w:szCs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2018-04-24T05:15:00Z</dcterms:created>
  <dc:creator>Only One、De承諾。</dc:creator>
  <cp:lastModifiedBy>Only One、De承諾。</cp:lastModifiedBy>
  <dcterms:modified xsi:type="dcterms:W3CDTF">2018-04-24T05:16:12Z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