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拟定日程安排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3"/>
        <w:tblW w:w="8899" w:type="dxa"/>
        <w:jc w:val="center"/>
        <w:tblInd w:w="-53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70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color w:val="000000"/>
                <w:kern w:val="0"/>
                <w:sz w:val="28"/>
                <w:szCs w:val="28"/>
              </w:rPr>
              <w:t>内  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11月4日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（周日）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北京—新加坡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11月5日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（周一）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1：新加坡现代服务业发展经验及服务质量项目介绍</w:t>
            </w:r>
          </w:p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2：新加坡服务质量奖标准解读及案例分享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3：通过实施ISO9001:2015质量管理体系模型来应用和加强服务质量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11月6日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（周二）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4：服务流程设计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5：客户服务所使用的技术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11月7日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（周三）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企业参观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企业参观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11月8日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（周四）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卓越服务研讨会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11月9日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（周五）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企业参观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培训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6：通过运用文化价值评估工具建立卓越服务文化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11月10日</w:t>
            </w:r>
          </w:p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（周六）</w:t>
            </w:r>
          </w:p>
        </w:tc>
        <w:tc>
          <w:tcPr>
            <w:tcW w:w="7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新加坡—北京</w:t>
            </w:r>
          </w:p>
        </w:tc>
      </w:tr>
    </w:tbl>
    <w:p>
      <w:r>
        <w:rPr>
          <w:rFonts w:ascii="黑体" w:hAnsi="黑体" w:eastAsia="黑体" w:cs="Arial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A0D65"/>
    <w:rsid w:val="677A0D6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2018-04-27T07:48:00Z</dcterms:created>
  <dc:creator>Only One、De承諾。</dc:creator>
  <cp:lastModifiedBy>Only One、De承諾。</cp:lastModifiedBy>
  <dcterms:modified xsi:type="dcterms:W3CDTF">2018-04-27T07:48:22Z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