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研修意向表</w:t>
      </w:r>
    </w:p>
    <w:tbl>
      <w:tblPr>
        <w:tblStyle w:val="4"/>
        <w:tblW w:w="9139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93"/>
        <w:gridCol w:w="435"/>
        <w:gridCol w:w="788"/>
        <w:gridCol w:w="1452"/>
        <w:gridCol w:w="1400"/>
        <w:gridCol w:w="1012"/>
        <w:gridCol w:w="108"/>
        <w:gridCol w:w="872"/>
        <w:gridCol w:w="89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227" w:right="-227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755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精益管理专项研修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拼音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95" w:type="dxa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spacing w:line="300" w:lineRule="exact"/>
              <w:ind w:left="-227" w:right="-227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pacing w:val="-8"/>
                <w:sz w:val="28"/>
                <w:szCs w:val="28"/>
              </w:rPr>
              <w:t>年月日</w:t>
            </w: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婚否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身份证</w:t>
            </w:r>
          </w:p>
        </w:tc>
        <w:tc>
          <w:tcPr>
            <w:tcW w:w="7755" w:type="dxa"/>
            <w:gridSpan w:val="9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iCs/>
                <w:color w:val="000000"/>
                <w:sz w:val="28"/>
                <w:szCs w:val="28"/>
              </w:rPr>
              <w:t>号码</w:t>
            </w:r>
            <w:r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  <w:t xml:space="preserve">:             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3468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93" w:type="dxa"/>
            <w:vAlign w:val="center"/>
          </w:tcPr>
          <w:p>
            <w:pPr>
              <w:spacing w:line="300" w:lineRule="exact"/>
              <w:ind w:left="-108" w:right="-11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中文</w:t>
            </w:r>
          </w:p>
        </w:tc>
        <w:tc>
          <w:tcPr>
            <w:tcW w:w="696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300" w:lineRule="exact"/>
              <w:ind w:left="-108" w:right="-11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英文</w:t>
            </w:r>
          </w:p>
        </w:tc>
        <w:tc>
          <w:tcPr>
            <w:tcW w:w="696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486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00" w:lineRule="exact"/>
              <w:ind w:left="-294" w:right="-296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任职部门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中文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职务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/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中文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英文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英文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本人电话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本人手机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护照信息</w:t>
            </w:r>
          </w:p>
          <w:p>
            <w:pPr>
              <w:spacing w:line="300" w:lineRule="exact"/>
              <w:ind w:left="-94" w:right="-108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（如有）</w:t>
            </w:r>
          </w:p>
        </w:tc>
        <w:tc>
          <w:tcPr>
            <w:tcW w:w="7755" w:type="dxa"/>
            <w:gridSpan w:val="9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护照号：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" w:eastAsia="仿宋_GB2312"/>
                <w:bCs/>
                <w:iCs/>
                <w:color w:val="000000"/>
                <w:sz w:val="28"/>
                <w:szCs w:val="28"/>
              </w:rPr>
              <w:t>出生地</w:t>
            </w:r>
            <w:r>
              <w:rPr>
                <w:rFonts w:ascii="仿宋_GB2312" w:hAnsi="仿宋" w:eastAsia="仿宋_GB2312"/>
                <w:bCs/>
                <w:color w:val="000000"/>
                <w:sz w:val="28"/>
                <w:szCs w:val="28"/>
              </w:rPr>
              <w:t>:</w:t>
            </w:r>
          </w:p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有效期：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签发地：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7755" w:type="dxa"/>
            <w:gridSpan w:val="9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饮食要求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□无特殊要求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□素食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ind w:left="-94" w:right="-108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755" w:type="dxa"/>
            <w:gridSpan w:val="9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住宿要求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□标间合住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□单间自住（需补单间差）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ind w:left="-170" w:right="-17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i/>
                <w:i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2240" w:type="dxa"/>
            <w:gridSpan w:val="2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ind w:left="-119" w:right="-272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240" w:type="dxa"/>
            <w:gridSpan w:val="2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atLeast"/>
          <w:jc w:val="center"/>
        </w:trPr>
        <w:tc>
          <w:tcPr>
            <w:tcW w:w="2612" w:type="dxa"/>
            <w:gridSpan w:val="3"/>
            <w:vAlign w:val="center"/>
          </w:tcPr>
          <w:p>
            <w:pPr>
              <w:spacing w:line="300" w:lineRule="exact"/>
              <w:ind w:left="-113" w:right="-113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单位负责人意见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（公章）</w:t>
            </w:r>
          </w:p>
        </w:tc>
        <w:tc>
          <w:tcPr>
            <w:tcW w:w="6527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napToGrid w:val="0"/>
        <w:spacing w:line="280" w:lineRule="exact"/>
        <w:ind w:right="-559" w:rightChars="-266"/>
      </w:pPr>
      <w:r>
        <w:rPr>
          <w:rFonts w:hint="eastAsia" w:ascii="仿宋_GB2312" w:hAnsi="宋体" w:eastAsia="仿宋_GB2312"/>
          <w:color w:val="000000"/>
          <w:sz w:val="24"/>
          <w:szCs w:val="24"/>
        </w:rPr>
        <w:t>每人一份。填写字迹务必清晰、工整。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4" w:right="1531" w:bottom="2154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3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4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940CC"/>
    <w:rsid w:val="5C7940C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2018-05-14T09:00:00Z</dcterms:created>
  <dc:creator>Only One、De承諾。</dc:creator>
  <cp:lastModifiedBy>Only One、De承諾。</cp:lastModifiedBy>
  <dcterms:modified xsi:type="dcterms:W3CDTF">2018-05-14T09:00:06Z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