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医疗卫生组织卓越绩效评审员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培训费：3800元/人（含授课费、培训期间午餐、资料费、证书费等；企业每选送6人，可免1名领队培训费）。住宿及晚餐统一安排，费用自理。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 xml:space="preserve">：(010) 66079098，68419670 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 w:ascii="Times New Roman" w:hAnsi="Times New Roman"/>
        <w:sz w:val="24"/>
        <w:szCs w:val="24"/>
      </w:rPr>
      <w:t>—</w:t>
    </w:r>
  </w:p>
  <w:p>
    <w:pPr>
      <w:pStyle w:val="2"/>
      <w:ind w:right="360" w:firstLine="360"/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1418A"/>
    <w:multiLevelType w:val="multilevel"/>
    <w:tmpl w:val="35E1418A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E03AB"/>
    <w:rsid w:val="57CE03A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2018-06-19T06:28:00Z</dcterms:created>
  <dc:creator>Only One、De承諾。</dc:creator>
  <cp:lastModifiedBy>Only One、De承諾。</cp:lastModifiedBy>
  <dcterms:modified xsi:type="dcterms:W3CDTF">2018-06-19T06:28:14Z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