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卓越绩效企业自评师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A0"/>
    <w:multiLevelType w:val="multilevel"/>
    <w:tmpl w:val="00270EA0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1135"/>
    <w:rsid w:val="0F0A11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2018-06-28T06:49:00Z</dcterms:created>
  <dc:creator>Only One、De承諾。</dc:creator>
  <cp:lastModifiedBy>Only One、De承諾。</cp:lastModifiedBy>
  <dcterms:modified xsi:type="dcterms:W3CDTF">2018-06-28T06:50:04Z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