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活动日程安排</w:t>
      </w:r>
    </w:p>
    <w:tbl>
      <w:tblPr>
        <w:tblStyle w:val="3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900"/>
        <w:gridCol w:w="5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8月27日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14:00-20:00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活动报到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晚  上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专题讲座一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：卓越绩效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专题讲座二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：精益管理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8月28日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07:30-8:50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活动报到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上   午</w:t>
            </w:r>
          </w:p>
        </w:tc>
        <w:tc>
          <w:tcPr>
            <w:tcW w:w="5865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开幕式、全国“质量月”启动仪式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主题演讲一</w:t>
            </w:r>
          </w:p>
          <w:p>
            <w:pPr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北京奔驰汽车有限公司质量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管理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副总裁马克思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主题演讲二</w:t>
            </w:r>
          </w:p>
          <w:p>
            <w:pPr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北京航空航天大学教授康锐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下   午</w:t>
            </w:r>
          </w:p>
        </w:tc>
        <w:tc>
          <w:tcPr>
            <w:tcW w:w="586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质量标杆经验分享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30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对话与交流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8月29日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上    午</w:t>
            </w: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企业参观一</w:t>
            </w:r>
          </w:p>
          <w:p>
            <w:pPr>
              <w:spacing w:line="300" w:lineRule="exact"/>
              <w:jc w:val="center"/>
              <w:rPr>
                <w:rFonts w:hAnsi="Arial"/>
                <w:color w:val="00000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郑州宇通客车股份有限公司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6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企业参观二</w:t>
            </w:r>
          </w:p>
          <w:p>
            <w:pPr>
              <w:spacing w:line="300" w:lineRule="exact"/>
              <w:jc w:val="center"/>
              <w:rPr>
                <w:rFonts w:hAnsi="Arial"/>
                <w:color w:val="00000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中铁工程装备集团有限公司</w:t>
            </w:r>
          </w:p>
        </w:tc>
      </w:tr>
    </w:tbl>
    <w:p>
      <w:r>
        <w:rPr>
          <w:rFonts w:hint="eastAsia" w:ascii="黑体" w:hAnsi="黑体" w:eastAsia="黑体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2B"/>
    <w:rsid w:val="002E52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2018-08-01T05:15:00Z</dcterms:created>
  <dc:creator>Only One、De承諾。</dc:creator>
  <cp:lastModifiedBy>Only One、De承諾。</cp:lastModifiedBy>
  <dcterms:modified xsi:type="dcterms:W3CDTF">2018-08-01T05:15:43Z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