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方正小标宋简体" w:hAnsi="宋体" w:eastAsia="方正小标宋简体"/>
          <w:b w:val="0"/>
          <w:color w:val="000000"/>
          <w:sz w:val="44"/>
          <w:szCs w:val="44"/>
        </w:rPr>
      </w:pPr>
      <w:r>
        <w:rPr>
          <w:rFonts w:ascii="方正小标宋简体" w:hAnsi="宋体" w:eastAsia="方正小标宋简体"/>
          <w:b w:val="0"/>
          <w:color w:val="000000"/>
          <w:sz w:val="44"/>
          <w:szCs w:val="44"/>
        </w:rPr>
        <w:t>参 会 意 向 表</w:t>
      </w:r>
    </w:p>
    <w:tbl>
      <w:tblPr>
        <w:tblStyle w:val="4"/>
        <w:tblW w:w="913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2018年日本质量月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年    月    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号码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 xml:space="preserve">:                      </w:t>
            </w: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出生地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护照号：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出生地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6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有效期：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饮食要求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□无特殊要求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住宿要求    □ 标间合住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80" w:lineRule="exact"/>
        <w:ind w:right="-559" w:rightChars="-266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每人一份。填写字迹务必清晰、工整。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215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52ED7"/>
    <w:rsid w:val="59652E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2018-08-08T06:14:00Z</dcterms:created>
  <dc:creator>Only One、De承諾。</dc:creator>
  <cp:lastModifiedBy>Only One、De承諾。</cp:lastModifiedBy>
  <dcterms:modified xsi:type="dcterms:W3CDTF">2018-08-08T06:14:12Z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