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研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修 意 向 表</w:t>
      </w:r>
    </w:p>
    <w:tbl>
      <w:tblPr>
        <w:tblStyle w:val="3"/>
        <w:tblW w:w="91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  <w:szCs w:val="24"/>
              </w:rPr>
              <w:t>“品牌管理”专项研修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016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拼  音</w:t>
            </w:r>
          </w:p>
        </w:tc>
        <w:tc>
          <w:tcPr>
            <w:tcW w:w="241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9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  <w:szCs w:val="24"/>
              </w:rPr>
              <w:t>年     月    日</w:t>
            </w: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□是    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 份 证</w:t>
            </w: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号码:                      出生地（与护照信息一致）: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6962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6962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868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6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任职部门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本人电话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本人手机</w:t>
            </w:r>
          </w:p>
        </w:tc>
        <w:tc>
          <w:tcPr>
            <w:tcW w:w="346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护照号：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有效期：    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饮食要求：□无特殊要求        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住宿要求：□ 标间合住          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84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24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i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部 门</w:t>
            </w:r>
          </w:p>
        </w:tc>
        <w:tc>
          <w:tcPr>
            <w:tcW w:w="224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224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887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26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6527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/>
          <w:color w:val="000000"/>
          <w:w w:val="90"/>
          <w:sz w:val="24"/>
          <w:szCs w:val="24"/>
        </w:rPr>
        <w:t>注：每人一份。填写字迹务必清晰、工整。请于2018年9月20日前反馈至中国质量协会品牌分会。联系人：张珂、张毅；联系电话：（010）66011967、（010）66079136；E-mail：zhangke@caq.org.cn、zy@caq.org.cn；地址：北京市西城区中京畿道12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62827"/>
    <w:rsid w:val="464628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2018-08-20T05:47:00Z</dcterms:created>
  <dc:creator>Only One、De承諾。</dc:creator>
  <cp:lastModifiedBy>Only One、De承諾。</cp:lastModifiedBy>
  <dcterms:modified xsi:type="dcterms:W3CDTF">2018-08-20T05:47:26Z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