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961"/>
        <w:gridCol w:w="1229"/>
        <w:gridCol w:w="913"/>
        <w:gridCol w:w="883"/>
        <w:gridCol w:w="866"/>
        <w:gridCol w:w="913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质量管理小组活动初级推进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7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hint="eastAsia" w:ascii="宋体" w:hAnsi="宋体"/>
                <w:b/>
                <w:sz w:val="24"/>
              </w:rPr>
              <w:t>2200</w:t>
            </w:r>
            <w:r>
              <w:rPr>
                <w:rFonts w:ascii="宋体" w:hAnsi="宋体"/>
                <w:b/>
                <w:sz w:val="24"/>
              </w:rPr>
              <w:t>元/人（含授课费、培训期间午餐、资料费、证书费等）。住宿及晚餐统一安排，费用自理。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纳税人识别号：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地址、电话：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开户行、账号：  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179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321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 注</w:t>
            </w:r>
          </w:p>
        </w:tc>
        <w:tc>
          <w:tcPr>
            <w:tcW w:w="8321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前，将填写的回执表传真或电邮至本中心联系人收。</w:t>
            </w:r>
          </w:p>
        </w:tc>
      </w:tr>
    </w:tbl>
    <w:p>
      <w:pPr>
        <w:adjustRightInd w:val="0"/>
        <w:snapToGrid w:val="0"/>
        <w:rPr>
          <w:szCs w:val="32"/>
        </w:rPr>
      </w:pPr>
      <w:r>
        <w:rPr>
          <w:rFonts w:hint="eastAsia" w:ascii="宋体" w:hAnsi="宋体"/>
          <w:sz w:val="24"/>
        </w:rPr>
        <w:t xml:space="preserve">联系人：        电话：(010)66079098, 68419670 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 xml:space="preserve"> 传真：(010)66079132</w:t>
      </w:r>
    </w:p>
    <w:p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72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B2F7F"/>
    <w:rsid w:val="494B2F7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2018-08-24T01:36:00Z</dcterms:created>
  <dc:creator>Only One、De承諾。</dc:creator>
  <cp:lastModifiedBy>Only One、De承諾。</cp:lastModifiedBy>
  <dcterms:modified xsi:type="dcterms:W3CDTF">2018-08-24T01:36:40Z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