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开户行、账号：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请务必在</w:t>
            </w:r>
            <w:r>
              <w:rPr>
                <w:rFonts w:hint="eastAsia" w:ascii="宋体" w:hAnsi="宋体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>报名截止日期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宋体" w:hAnsi="宋体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F27B3D"/>
    <w:multiLevelType w:val="multilevel"/>
    <w:tmpl w:val="76F27B3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5392E"/>
    <w:rsid w:val="191539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2018-08-24T01:43:00Z</dcterms:created>
  <dc:creator>Only One、De承諾。</dc:creator>
  <cp:lastModifiedBy>Only One、De承諾。</cp:lastModifiedBy>
  <dcterms:modified xsi:type="dcterms:W3CDTF">2018-08-24T01:43:29Z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