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5"/>
        <w:tblW w:w="9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891"/>
        <w:gridCol w:w="1243"/>
        <w:gridCol w:w="922"/>
        <w:gridCol w:w="895"/>
        <w:gridCol w:w="878"/>
        <w:gridCol w:w="922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02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管理体系整合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2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2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培训费：1800元/人（含授课费、培训期间午餐、资料费、证书费等；企业每选送6人，可免1名领队培训费）。住宿及晚餐自理。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13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13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联系人:  </w:t>
      </w:r>
      <w:r>
        <w:rPr>
          <w:rFonts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</w:rPr>
        <w:t xml:space="preserve">电话:(010)66079098，68419670         传真:（010）66079132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hAnsi="宋体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hAnsi="宋体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4A3"/>
    <w:multiLevelType w:val="multilevel"/>
    <w:tmpl w:val="34E444A3"/>
    <w:lvl w:ilvl="0" w:tentative="0">
      <w:start w:val="5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91D91"/>
    <w:rsid w:val="4D291D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2018-09-25T06:34:00Z</dcterms:created>
  <dc:creator>吴璠</dc:creator>
  <cp:lastModifiedBy>吴璠</cp:lastModifiedBy>
  <dcterms:modified xsi:type="dcterms:W3CDTF">2018-09-25T06:34:54Z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