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运用常用软件实施质量统计分析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培训费：2300元/人（含授课费、培训期间午餐、资料费、证书费等；企业每选送6人，可免1名领队培训费）。住宿及晚餐统一安排，费用自理。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66079098，68419670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0D49"/>
    <w:multiLevelType w:val="multilevel"/>
    <w:tmpl w:val="532C0D49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5CA47C2"/>
    <w:multiLevelType w:val="multilevel"/>
    <w:tmpl w:val="65CA47C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5163C"/>
    <w:rsid w:val="6D535020"/>
    <w:rsid w:val="7745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2018-09-25T06:39:00Z</dcterms:created>
  <dc:creator>吴璠</dc:creator>
  <cp:lastModifiedBy>吴璠</cp:lastModifiedBy>
  <dcterms:modified xsi:type="dcterms:W3CDTF">2018-09-25T06:39:15Z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