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日程安排</w:t>
      </w:r>
    </w:p>
    <w:tbl>
      <w:tblPr>
        <w:tblStyle w:val="3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90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10月29日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14:00-20:00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活动报到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10月30日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07:30-8:50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活动报到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上   午</w:t>
            </w:r>
          </w:p>
        </w:tc>
        <w:tc>
          <w:tcPr>
            <w:tcW w:w="58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开幕式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嘉宾致辞、领导讲话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发布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2018年全国质量标杆名单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主题演讲一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质量专家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主题演讲二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企业演讲嘉宾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下   午</w:t>
            </w:r>
          </w:p>
        </w:tc>
        <w:tc>
          <w:tcPr>
            <w:tcW w:w="5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质量标杆经验分享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30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对话与交流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10月31日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上    午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企业参观及经验分享</w:t>
            </w:r>
          </w:p>
          <w:p>
            <w:pPr>
              <w:spacing w:line="300" w:lineRule="exact"/>
              <w:jc w:val="center"/>
              <w:rPr>
                <w:rFonts w:ascii="仿宋_GB2312" w:hAnsi="Arial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山推工程机械股份有限公司实施基于信息化的全过程质量管理经验</w:t>
            </w:r>
          </w:p>
        </w:tc>
      </w:tr>
    </w:tbl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D2ED9"/>
    <w:rsid w:val="193D2E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2018-09-28T05:05:00Z</dcterms:created>
  <dc:creator>吴璠</dc:creator>
  <cp:lastModifiedBy>吴璠</cp:lastModifiedBy>
  <dcterms:modified xsi:type="dcterms:W3CDTF">2018-09-28T05:06:17Z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