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0E9C"/>
    <w:rsid w:val="6D535020"/>
    <w:rsid w:val="6E8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2018-10-25T05:55:00Z</dcterms:created>
  <dc:creator>吴璠</dc:creator>
  <cp:lastModifiedBy>吴璠</cp:lastModifiedBy>
  <dcterms:modified xsi:type="dcterms:W3CDTF">2018-10-25T05:55:46Z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