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66079098，68419670 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7093F"/>
    <w:rsid w:val="270709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2018-10-25T06:04:00Z</dcterms:created>
  <dc:creator>吴璠</dc:creator>
  <cp:lastModifiedBy>吴璠</cp:lastModifiedBy>
  <dcterms:modified xsi:type="dcterms:W3CDTF">2018-10-25T06:05:07Z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