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活动日程安排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900"/>
        <w:gridCol w:w="5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日  期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99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11月28日</w:t>
            </w:r>
          </w:p>
        </w:tc>
        <w:tc>
          <w:tcPr>
            <w:tcW w:w="1900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5998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开幕式及主题演讲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59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主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题演讲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质量专家、知名企业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高层领导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标杆经验分享一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宜宾五粮液股份有限公司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运用信息化手段对产品全生命周期实施溯源的管理经验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标杆经验分享二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青岛海尔空调器有限总公司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实施基于互联网和智能制造的质量信息化管理的经验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标杆经验分享三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北京小米移动软件有限公司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实施基于大数据的新型互联网开发模式和质量管控的经验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标杆经验分享四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江苏亨通光电股份有限公司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实施基于“互联网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+”的CIPO闭环管理经验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“互联网</w:t>
            </w:r>
            <w:r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+助质量提升”对话与交流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068C7"/>
    <w:rsid w:val="3F0068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2018-11-06T06:14:00Z</dcterms:created>
  <dc:creator>吴璠</dc:creator>
  <cp:lastModifiedBy>吴璠</cp:lastModifiedBy>
  <dcterms:modified xsi:type="dcterms:W3CDTF">2018-11-06T06:14:41Z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