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5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质量经济性及质量成本管理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4EF"/>
    <w:multiLevelType w:val="multilevel"/>
    <w:tmpl w:val="202034E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56A2E"/>
    <w:rsid w:val="6D535020"/>
    <w:rsid w:val="7A0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2018-12-11T06:19:00Z</dcterms:created>
  <dc:creator>吴璠</dc:creator>
  <cp:lastModifiedBy>吴璠</cp:lastModifiedBy>
  <dcterms:modified xsi:type="dcterms:W3CDTF">2018-12-11T06:19:30Z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