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61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企业现场管理准则及实务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    传真：(010)66079132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9DC"/>
    <w:multiLevelType w:val="multilevel"/>
    <w:tmpl w:val="0B9A39DC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A7B25"/>
    <w:rsid w:val="0EEA7B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2018-12-11T06:22:00Z</dcterms:created>
  <dc:creator>吴璠</dc:creator>
  <cp:lastModifiedBy>吴璠</cp:lastModifiedBy>
  <dcterms:modified xsi:type="dcterms:W3CDTF">2018-12-11T06:22:31Z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