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Lines="100" w:beforeAutospacing="0" w:afterAutospacing="0" w:line="600" w:lineRule="exact"/>
        <w:ind w:firstLine="880" w:firstLineChars="200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中国企业品牌创新成果（项目）申报条件和推荐要求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一、对申报或推荐企业的基本要求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遵守国家法律和产业政策。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诚信经营，具有良好的信誉。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产品质量稳定，具有自主创新能力和竞争优势。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注重品牌建设，健全、落实各项基础管理工作。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具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备相对成熟的品牌培育管理体系，明确品牌战略和方针。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积极参与品牌培育活动，运用质量管理理论和方法，开展企业品牌建设创新。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近三年无质量、安全、环保事故。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二、对品牌创新成果的要求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符合所申报或推荐的类别，并且有特色、有成效、有带动作用和推广意义。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具有创新性，并形成自己独有的、可供推广学习的品牌管理经验。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已取得明显的经济效益和社会效益。</w:t>
      </w:r>
    </w:p>
    <w:p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以项目团队的形式进行申报或推荐，类别任选，数量不设上限。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63057"/>
    <w:rsid w:val="066630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2018-12-20T05:37:00Z</dcterms:created>
  <dc:creator>吴璠</dc:creator>
  <cp:lastModifiedBy>吴璠</cp:lastModifiedBy>
  <dcterms:modified xsi:type="dcterms:W3CDTF">2018-12-20T05:38:01Z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