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第二期“质造未来”研学培训班申请表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863"/>
        <w:gridCol w:w="22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（个人可不填）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学员人数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学员姓名</w:t>
            </w: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研学培训费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缴纳</w:t>
            </w:r>
          </w:p>
        </w:tc>
        <w:tc>
          <w:tcPr>
            <w:tcW w:w="7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研学培训费2980/人，请通过银行转账在2019年1月13日前将费用汇至指定账户，备注“质造未来”，并提供详细的开票信息。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□现金       □汇款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注：培训费含餐费、资料费、住宿费、授课费、材料费、实践费、参观费及培训期间大巴费，不含各地往返交通费用；现场缴费只接受现金，不便刷卡。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指定汇款账号</w:t>
            </w:r>
          </w:p>
        </w:tc>
        <w:tc>
          <w:tcPr>
            <w:tcW w:w="7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户名：中国质量协会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开户行：中国工商银行北京西四支行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其他说明</w:t>
            </w:r>
          </w:p>
        </w:tc>
        <w:tc>
          <w:tcPr>
            <w:tcW w:w="7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1.住宿条件：标准间，同性别安排一间。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2.如开增值税专用发票，请于1月13日前报名并反馈专票信息。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3.缴费成功后请于3个工作日后致电（010）66022099；13810631369核实，开具培训费发票。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4.开出增值税专用发票后费用不退，请务必参加。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</w:t>
            </w:r>
          </w:p>
        </w:tc>
        <w:tc>
          <w:tcPr>
            <w:tcW w:w="7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现场确认后结业典礼当天统一发放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为方便办理研学培训证书，请学员携带1寸彩照1张、身份证复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份，报到时交班主任老师。</w:t>
            </w:r>
          </w:p>
        </w:tc>
      </w:tr>
    </w:tbl>
    <w:p>
      <w:pPr>
        <w:rPr>
          <w:szCs w:val="21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084A"/>
    <w:rsid w:val="097D08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2018-12-21T06:46:00Z</dcterms:created>
  <dc:creator>吴璠</dc:creator>
  <cp:lastModifiedBy>吴璠</cp:lastModifiedBy>
  <dcterms:modified xsi:type="dcterms:W3CDTF">2018-12-21T06:46:39Z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