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拟 定 日 程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20"/>
        <w:gridCol w:w="213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 程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  期</w:t>
            </w:r>
          </w:p>
        </w:tc>
        <w:tc>
          <w:tcPr>
            <w:tcW w:w="5245" w:type="dxa"/>
            <w:vAlign w:val="top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10月21日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（周日）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北京—柏林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10月22日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（周一）</w:t>
            </w:r>
          </w:p>
        </w:tc>
        <w:tc>
          <w:tcPr>
            <w:tcW w:w="5245" w:type="dxa"/>
            <w:vAlign w:val="top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德国弗劳恩霍夫应用研究促进协会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欢迎仪式；</w:t>
            </w:r>
          </w:p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培训1：德国企业质量管理最佳实践及发展趋势；</w:t>
            </w:r>
          </w:p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培训2：工业4.0环境下的质量管理。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10月23日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（周二）</w:t>
            </w:r>
          </w:p>
        </w:tc>
        <w:tc>
          <w:tcPr>
            <w:tcW w:w="5245" w:type="dxa"/>
            <w:vAlign w:val="top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培训3：全球化背景下的质量管理方法；</w:t>
            </w:r>
          </w:p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德国公司的全球化质量管理；</w:t>
            </w:r>
          </w:p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质量4.0实验室参观。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第四天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10月24日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（周三）</w:t>
            </w:r>
          </w:p>
        </w:tc>
        <w:tc>
          <w:tcPr>
            <w:tcW w:w="5245" w:type="dxa"/>
            <w:vAlign w:val="top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培训4：工业4.0</w:t>
            </w:r>
            <w:r>
              <w:rPr>
                <w:rFonts w:hint="eastAsia" w:ascii="仿宋_GB2312" w:hAnsi="仿宋"/>
                <w:color w:val="000000"/>
                <w:sz w:val="30"/>
                <w:szCs w:val="30"/>
              </w:rPr>
              <w:t>下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的员工能力提升；</w:t>
            </w:r>
          </w:p>
          <w:p>
            <w:pPr>
              <w:spacing w:line="48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知识管理、风险管理等。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第五天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10月25日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（周四）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企业调研1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第六天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10月26日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（周五）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3600" w:hanging="3600" w:hangingChars="1200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企业调研2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第七天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10月27日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（周六）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企业调研3，柏林-北京（返京）。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第八天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10月28日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（周日）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北京落地</w:t>
            </w:r>
          </w:p>
        </w:tc>
      </w:tr>
    </w:tbl>
    <w:p>
      <w:pPr>
        <w:spacing w:line="48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以上内容供参考，最终研修安排可能会根据实际情况进行微调。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D1632"/>
    <w:rsid w:val="62CD16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2018-04-23T02:55:00Z</dcterms:created>
  <dc:creator>Only One、De承諾。</dc:creator>
  <cp:lastModifiedBy>Only One、De承諾。</cp:lastModifiedBy>
  <dcterms:modified xsi:type="dcterms:W3CDTF">2018-04-23T02:56:05Z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