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</w:rPr>
              <w:t>IATF16949:2016标准五大核心工具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3200</w:t>
            </w:r>
            <w:r>
              <w:rPr>
                <w:rFonts w:ascii="宋体" w:hAnsi="宋体"/>
                <w:b/>
                <w:sz w:val="24"/>
              </w:rPr>
              <w:t>元/人（含授课费、培训期间午餐、资料费、证书费等；</w:t>
            </w:r>
            <w:r>
              <w:rPr>
                <w:rFonts w:hint="eastAsia" w:ascii="宋体" w:hAnsi="宋体"/>
                <w:b/>
                <w:sz w:val="24"/>
              </w:rPr>
              <w:t>企业每选送6人，可免1名领队培训费</w:t>
            </w:r>
            <w:r>
              <w:rPr>
                <w:rFonts w:ascii="宋体" w:hAnsi="宋体"/>
                <w:b/>
                <w:sz w:val="24"/>
              </w:rPr>
              <w:t>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jc w:val="lef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联系人：        电话：(010)66079098, 68419670    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22556A6"/>
    <w:multiLevelType w:val="multilevel"/>
    <w:tmpl w:val="722556A6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53B93"/>
    <w:rsid w:val="28C53B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2018-06-19T06:30:00Z</dcterms:created>
  <dc:creator>Only One、De承諾。</dc:creator>
  <cp:lastModifiedBy>Only One、De承諾。</cp:lastModifiedBy>
  <dcterms:modified xsi:type="dcterms:W3CDTF">2018-06-19T06:30:41Z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