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 w:val="0"/>
          <w:bCs/>
          <w:color w:val="0000FF"/>
          <w:sz w:val="36"/>
          <w:szCs w:val="36"/>
          <w:u w:val="none"/>
        </w:rPr>
        <w:t>中国质量协会质量技术奖六西格玛优秀项目申报表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747"/>
        <w:gridCol w:w="2213"/>
        <w:gridCol w:w="126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邮箱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辅导单位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所属行业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传真号码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项目参与人数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项目分类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（DMAIC/DFSS）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项目类别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（黑带/绿带）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项目直接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收</w:t>
            </w:r>
            <w:r>
              <w:rPr>
                <w:rFonts w:hint="eastAsia" w:ascii="宋体" w:hAnsi="宋体" w:eastAsia="宋体"/>
                <w:sz w:val="24"/>
              </w:rPr>
              <w:t>益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推广应用价值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项目成果介绍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倡导者、主要实施人、团队成员信息为制作证书使用，请认真填写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倡导者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主要实施人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团队成员</w:t>
            </w:r>
          </w:p>
        </w:tc>
        <w:tc>
          <w:tcPr>
            <w:tcW w:w="6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自评打分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是否同意将此项目编入中国质量协会优秀案例集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ind w:right="1872" w:firstLine="0" w:firstLineChar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填写内容准确无误　</w:t>
            </w:r>
          </w:p>
          <w:p>
            <w:pPr>
              <w:pStyle w:val="2"/>
              <w:wordWrap w:val="0"/>
              <w:ind w:right="1872" w:firstLine="0" w:firstLineChars="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　　　　　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单位盖章</w:t>
            </w:r>
          </w:p>
          <w:p>
            <w:pPr>
              <w:pStyle w:val="2"/>
              <w:ind w:firstLine="0" w:firstLineChars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81F4A"/>
    <w:rsid w:val="2DF81F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widowControl/>
      <w:tabs>
        <w:tab w:val="left" w:pos="3780"/>
      </w:tabs>
      <w:spacing w:line="500" w:lineRule="exact"/>
      <w:ind w:firstLine="640" w:firstLineChars="200"/>
    </w:pPr>
    <w:rPr>
      <w:rFonts w:ascii="Times New Roman" w:hAnsi="Times New Roman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2018-06-21T07:22:00Z</dcterms:created>
  <dc:creator>Only One、De承諾。</dc:creator>
  <cp:lastModifiedBy>Only One、De承諾。</cp:lastModifiedBy>
  <dcterms:modified xsi:type="dcterms:W3CDTF">2018-06-21T07:22:22Z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