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ISO9001\ISO14001\ISO45001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（含授课费、培训期间午餐、资料费、证书费等；企业每选送6人，可免1名领队培训费）。住宿及晚餐自理。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6DD"/>
    <w:multiLevelType w:val="multilevel"/>
    <w:tmpl w:val="182336D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6383B"/>
    <w:rsid w:val="5B8638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2018-06-28T06:44:00Z</dcterms:created>
  <dc:creator>Only One、De承諾。</dc:creator>
  <cp:lastModifiedBy>Only One、De承諾。</cp:lastModifiedBy>
  <dcterms:modified xsi:type="dcterms:W3CDTF">2018-06-28T06:44:51Z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