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六西格玛黑带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标准间包房    □ 标准间合住    □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培训费：15000元/人（含授课费、培训期间午餐、资料费、证书费等）。住宿及晚餐统一安排，费用自理。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名：北京中质协卓越培训有限公司   开户行：工商银行北京西四支行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宋体" w:hAnsi="宋体"/>
          <w:sz w:val="24"/>
        </w:rPr>
        <w:t>联系人：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66079098，68419670     传真：(010)66079132</w:t>
      </w:r>
    </w:p>
    <w:p>
      <w:pPr>
        <w:rPr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22556A6"/>
    <w:multiLevelType w:val="multilevel"/>
    <w:tmpl w:val="722556A6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C2AE9"/>
    <w:rsid w:val="57BC2A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2018-08-24T01:32:00Z</dcterms:created>
  <dc:creator>Only One、De承諾。</dc:creator>
  <cp:lastModifiedBy>Only One、De承諾。</cp:lastModifiedBy>
  <dcterms:modified xsi:type="dcterms:W3CDTF">2018-08-24T01:32:32Z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