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3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9"/>
        <w:gridCol w:w="891"/>
        <w:gridCol w:w="1243"/>
        <w:gridCol w:w="922"/>
        <w:gridCol w:w="895"/>
        <w:gridCol w:w="878"/>
        <w:gridCol w:w="922"/>
        <w:gridCol w:w="2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1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顾客满意度测评与投诉处理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1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1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1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1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1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11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11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11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11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11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311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9" w:type="dxa"/>
            <w:gridSpan w:val="8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311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9" w:type="dxa"/>
            <w:gridSpan w:val="8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b/>
                <w:sz w:val="24"/>
              </w:rPr>
              <w:t>24</w:t>
            </w:r>
            <w:r>
              <w:rPr>
                <w:rFonts w:ascii="宋体" w:hAnsi="宋体"/>
                <w:b/>
                <w:sz w:val="24"/>
              </w:rPr>
              <w:t>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311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9" w:type="dxa"/>
            <w:gridSpan w:val="8"/>
            <w:vAlign w:val="center"/>
          </w:tcPr>
          <w:p>
            <w:pPr>
              <w:spacing w:after="6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="62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311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 账户</w:t>
            </w:r>
          </w:p>
        </w:tc>
        <w:tc>
          <w:tcPr>
            <w:tcW w:w="8059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311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9" w:type="dxa"/>
            <w:gridSpan w:val="8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1311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9" w:type="dxa"/>
            <w:gridSpan w:val="8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050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ind w:firstLine="120" w:firstLineChars="50"/>
        <w:rPr>
          <w:szCs w:val="32"/>
        </w:rPr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>66079098，68419670</w:t>
      </w:r>
      <w:r>
        <w:rPr>
          <w:rFonts w:ascii="宋体" w:hAnsi="宋体"/>
          <w:sz w:val="24"/>
        </w:rPr>
        <w:t xml:space="preserve">        </w:t>
      </w:r>
      <w:r>
        <w:rPr>
          <w:rFonts w:hint="eastAsia" w:ascii="宋体" w:hAnsi="宋体"/>
          <w:sz w:val="24"/>
        </w:rPr>
        <w:t xml:space="preserve">传真：(010)66079132 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sz w:val="24"/>
        <w:szCs w:val="28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446C"/>
    <w:multiLevelType w:val="multilevel"/>
    <w:tmpl w:val="23DE446C"/>
    <w:lvl w:ilvl="0" w:tentative="0">
      <w:start w:val="1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B64C2"/>
    <w:rsid w:val="6D535020"/>
    <w:rsid w:val="7C2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2018-08-24T01:39:00Z</dcterms:created>
  <dc:creator>Only One、De承諾。</dc:creator>
  <cp:lastModifiedBy>Only One、De承諾。</cp:lastModifiedBy>
  <dcterms:modified xsi:type="dcterms:W3CDTF">2018-08-24T01:40:00Z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