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中国质量协会公开培训课程回执表</w:t>
      </w:r>
    </w:p>
    <w:tbl>
      <w:tblPr>
        <w:tblStyle w:val="5"/>
        <w:tblW w:w="93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957"/>
        <w:gridCol w:w="1243"/>
        <w:gridCol w:w="922"/>
        <w:gridCol w:w="895"/>
        <w:gridCol w:w="878"/>
        <w:gridCol w:w="922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15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质量管理小组活动及案例分析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9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15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9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156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156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b/>
                <w:sz w:val="24"/>
              </w:rPr>
              <w:t>18</w:t>
            </w:r>
            <w:r>
              <w:rPr>
                <w:rFonts w:ascii="宋体" w:hAnsi="宋体"/>
                <w:b/>
                <w:sz w:val="24"/>
              </w:rPr>
              <w:t>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156" w:type="dxa"/>
            <w:gridSpan w:val="7"/>
            <w:vAlign w:val="center"/>
          </w:tcPr>
          <w:p>
            <w:pPr>
              <w:spacing w:after="6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="62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156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156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156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15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rPr>
          <w:szCs w:val="32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传真：(010)66079132</w:t>
      </w:r>
      <w:bookmarkStart w:id="0" w:name="_GoBack"/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44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8pt;margin-top:650.75pt;height:51.75pt;width:92.25pt;z-index:251660288;mso-width-relative:page;mso-height-relative:page;" stroked="t" coordsize="21600,21600" o:gfxdata="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6YIWv3AAA&#10;AA0BAAAPAAAAAAAAAAEAIAAAACIAAABkcnMvZG93bnJldi54bWxQSwECFAAUAAAACACHTuJAsZKD&#10;9+EBAADeAwAADgAAAAAAAAABACAAAAArAQAAZHJzL2Uyb0RvYy54bWxQSwUGAAAAAAYABgBZAQAA&#10;fgUAAAAA&#10;">
                <v:path arrowok="t"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  <w:bookmarkEnd w:id="0"/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F2F7B5A"/>
    <w:multiLevelType w:val="multilevel"/>
    <w:tmpl w:val="4F2F7B5A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620A9"/>
    <w:rsid w:val="2CC620A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2018-09-25T06:47:00Z</dcterms:created>
  <dc:creator>吴璠</dc:creator>
  <cp:lastModifiedBy>吴璠</cp:lastModifiedBy>
  <dcterms:modified xsi:type="dcterms:W3CDTF">2018-09-25T06:47:27Z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