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会务安排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0"/>
        <w:rPr>
          <w:rStyle w:val="5"/>
          <w:rFonts w:ascii="黑体" w:hAnsi="黑体" w:eastAsia="黑体" w:cs="黑体"/>
          <w:b w:val="0"/>
          <w:bCs w:val="0"/>
          <w:color w:val="111111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color w:val="111111"/>
          <w:sz w:val="32"/>
          <w:szCs w:val="32"/>
        </w:rPr>
        <w:t>一、食宿安排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Style w:val="5"/>
          <w:rFonts w:hint="eastAsia" w:ascii="仿宋_GB2312" w:hAnsi="仿宋_GB2312" w:eastAsia="仿宋_GB2312" w:cs="仿宋_GB2312"/>
          <w:color w:val="111111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111111"/>
          <w:sz w:val="32"/>
          <w:szCs w:val="32"/>
        </w:rPr>
        <w:t>食宿统一安排，费用自理。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color w:val="111111"/>
          <w:sz w:val="32"/>
          <w:szCs w:val="32"/>
        </w:rPr>
        <w:t>北京会议中心住宿标准：</w:t>
      </w:r>
      <w:r>
        <w:rPr>
          <w:rFonts w:hint="eastAsia" w:ascii="仿宋_GB2312" w:hAnsi="仿宋_GB2312" w:eastAsia="仿宋_GB2312" w:cs="仿宋_GB2312"/>
          <w:sz w:val="32"/>
          <w:szCs w:val="32"/>
        </w:rPr>
        <w:t>660元/天/标间，纪念大会及年会正餐费用共600元（参加11月26日-27日会前会议或活动的餐费，另见相关通知），以上费用由酒店统一收取。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二、北京会议中心路线示意图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114300" distR="114300">
            <wp:extent cx="4361180" cy="3516630"/>
            <wp:effectExtent l="0" t="0" r="127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grayscl/>
                    </a:blip>
                    <a:srcRect l="32144" t="16489" r="15558" b="8994"/>
                    <a:stretch>
                      <a:fillRect/>
                    </a:stretch>
                  </pic:blipFill>
                  <pic:spPr>
                    <a:xfrm>
                      <a:off x="0" y="0"/>
                      <a:ext cx="4361180" cy="3516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color w:val="111111"/>
          <w:sz w:val="32"/>
          <w:szCs w:val="32"/>
        </w:rPr>
        <w:t>北京会议中心地点：北京朝阳区来广营西路88号，位于北五环南侧，距地铁五号线北苑路东约1.8公里。酒店</w:t>
      </w:r>
      <w:r>
        <w:rPr>
          <w:rFonts w:hint="eastAsia" w:ascii="仿宋_GB2312" w:hAnsi="仿宋_GB2312" w:eastAsia="仿宋_GB2312" w:cs="仿宋_GB2312"/>
          <w:sz w:val="32"/>
          <w:szCs w:val="32"/>
        </w:rPr>
        <w:t>咨询电话：（010）84901668。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0"/>
        <w:rPr>
          <w:rStyle w:val="5"/>
          <w:rFonts w:ascii="黑体" w:hAnsi="黑体" w:eastAsia="黑体" w:cs="黑体"/>
          <w:b w:val="0"/>
          <w:bCs w:val="0"/>
          <w:color w:val="111111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color w:val="111111"/>
          <w:sz w:val="32"/>
          <w:szCs w:val="32"/>
        </w:rPr>
        <w:t>三、周边酒店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Style w:val="5"/>
          <w:rFonts w:hint="eastAsia" w:ascii="仿宋_GB2312" w:hAnsi="仿宋_GB2312" w:eastAsia="仿宋_GB2312" w:cs="仿宋_GB2312"/>
          <w:b w:val="0"/>
          <w:color w:val="111111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111111"/>
          <w:sz w:val="32"/>
          <w:szCs w:val="32"/>
        </w:rPr>
        <w:t>以下酒店住宿信息仅供参考，请自行联络预订：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（一）锦江之星（朝阳区红军营村北苑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小街8号3号楼），距主会场0.75公里，标间332元/间（无早），电话：（</w:t>
      </w:r>
      <w:r>
        <w:rPr>
          <w:rFonts w:hint="eastAsia" w:ascii="仿宋_GB2312" w:hAnsi="仿宋_GB2312" w:eastAsia="仿宋_GB2312" w:cs="仿宋_GB2312"/>
          <w:sz w:val="32"/>
          <w:szCs w:val="32"/>
        </w:rPr>
        <w:t>010）84913688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；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（二）格林豪泰北京朝阳北苑北京会议中心快捷酒店（朝阳区北苑中街8号，近红军营东路），距主会场0.81公里，标间307元/间（无早），电话：(</w:t>
      </w:r>
      <w:r>
        <w:rPr>
          <w:rFonts w:hint="eastAsia" w:ascii="仿宋_GB2312" w:hAnsi="仿宋_GB2312" w:eastAsia="仿宋_GB2312" w:cs="仿宋_GB2312"/>
          <w:sz w:val="32"/>
          <w:szCs w:val="32"/>
        </w:rPr>
        <w:t>010)64528383。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17526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zh-CN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3.8pt;width:42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Sw3u50QAAAAMBAAAPAAAAAAAAAAEAIAAAACIAAABkcnMvZG93bnJldi54bWxQSwECFAAUAAAA&#10;CACHTuJAi3r7ZLwBAABSAwAADgAAAAAAAAABACAAAAAg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ascii="Times New Roman" w:hAnsi="Times New Roman"/>
                        <w:sz w:val="24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lang w:val="zh-CN"/>
                      </w:rPr>
                      <w:t>3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57835" cy="17526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835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3.8pt;width:36.05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DAX3g0QAAAAMBAAAPAAAAAAAAAAEAIAAAACIAAABkcnMvZG93bnJldi54bWxQSwECFAAUAAAA&#10;CACHTuJA4cOYmbwBAABSAwAADgAAAAAAAAABACAAAAAg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/>
                        <w:sz w:val="24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lang w:val="zh-CN"/>
                      </w:rPr>
                      <w:t>2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F7F92"/>
    <w:rsid w:val="099F7F9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2018-10-09T02:07:00Z</dcterms:created>
  <dc:creator>吴璠</dc:creator>
  <cp:lastModifiedBy>吴璠</cp:lastModifiedBy>
  <dcterms:modified xsi:type="dcterms:W3CDTF">2018-10-09T02:07:58Z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