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质量管理小组活动初级推进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2200</w:t>
            </w:r>
            <w:r>
              <w:rPr>
                <w:rFonts w:ascii="宋体" w:hAnsi="宋体"/>
                <w:b/>
                <w:sz w:val="24"/>
              </w:rPr>
              <w:t>元/人（含授课费、培训期间午餐、资料费、证书费等）。住宿及晚餐统一安排，费用自理。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spacing w:after="7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76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户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账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 电话：(010)66079098, 68419670    传真：(010)66079132</w:t>
      </w:r>
    </w:p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118ED"/>
    <w:rsid w:val="3DC118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2018-10-25T06:08:00Z</dcterms:created>
  <dc:creator>吴璠</dc:creator>
  <cp:lastModifiedBy>吴璠</cp:lastModifiedBy>
  <dcterms:modified xsi:type="dcterms:W3CDTF">2018-10-25T06:09:07Z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