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overflowPunct w:val="0"/>
        <w:spacing w:before="0" w:beforeAutospacing="0" w:after="0" w:afterAutospacing="0" w:line="500" w:lineRule="exact"/>
        <w:ind w:firstLine="360" w:firstLineChars="100"/>
        <w:rPr>
          <w:rFonts w:hint="eastAsia" w:ascii="方正小标宋简体" w:hAnsi="宋体-方正超大字符集" w:eastAsia="方正小标宋简体" w:cs="宋体-方正超大字符集"/>
          <w:kern w:val="2"/>
          <w:sz w:val="36"/>
          <w:szCs w:val="36"/>
        </w:rPr>
      </w:pPr>
      <w:r>
        <w:rPr>
          <w:rFonts w:hint="eastAsia" w:ascii="方正小标宋简体" w:hAnsi="宋体-方正超大字符集" w:eastAsia="方正小标宋简体" w:cs="宋体-方正超大字符集"/>
          <w:kern w:val="2"/>
          <w:sz w:val="36"/>
          <w:szCs w:val="36"/>
        </w:rPr>
        <w:t>第六届全国品牌故事微电影比赛全国总决赛获奖名单</w:t>
      </w:r>
    </w:p>
    <w:tbl>
      <w:tblPr>
        <w:tblStyle w:val="4"/>
        <w:tblW w:w="95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6"/>
        <w:gridCol w:w="4858"/>
        <w:gridCol w:w="3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奖项</w:t>
            </w:r>
          </w:p>
        </w:tc>
        <w:tc>
          <w:tcPr>
            <w:tcW w:w="4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 业 名 称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片名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等</w:t>
            </w:r>
          </w:p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</w:t>
            </w:r>
          </w:p>
        </w:tc>
        <w:tc>
          <w:tcPr>
            <w:tcW w:w="4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上汽通用五菱汽车股份有限公司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《宝骏用户故事》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深圳市东部公共交通有限公司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《爱说谎的爸爸》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洛阳轴承研究所有限公司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《奇迹》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陕西汽车控股集团有限公司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《卡车合伙人》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丹寨县国春银饰有限责任公司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《国春银饰》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广东电网有限责任公司佛山供电局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《安全的名义》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安徽古井贡酒股份有限公司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《爱的年份》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国网浙江省电力有限公司台州供电公司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《“洞”察人生 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国网江苏省电力有限公司南京供电分公司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《电网劳模的“四道菜”》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摩托罗拉（武汉）移动技术通信有限公司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《寻》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等</w:t>
            </w:r>
          </w:p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</w:t>
            </w:r>
          </w:p>
        </w:tc>
        <w:tc>
          <w:tcPr>
            <w:tcW w:w="4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东风柳州汽车有限公司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《悦向前 创不凡》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中国铁路南宁局集团有限公司南宁电务段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《巧匠·传承》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杭州猫影文化创意有限公司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《小乌龟》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马钢（集团）控股有限公司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《你好，MR》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河南羚锐制药股份有限公司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《山茶之恋》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国网浙江江山市供电有限公司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《守护》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珠海格力电器股份有限公司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《格力的节能革命》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广东电网有限责任公司珠海供电局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《小城故事》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广州汽车集团乘用车有限公司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《广汽传祺 追寻伟大》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内蒙古太仆寺旗草原酿酒有限责任公司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《真情如酒》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郑州领秀梦舒雅服饰有限公司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《领秀不二人生》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中国石油集团公司西部钻探试油公司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《平凡中的不凡——谭文波》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西藏彩轮藏药有限公司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《圣康香》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巴彦淖尔市圣牧高科生态草业有限公司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《圣牧草业传奇之旅》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三寰集团有限公司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《后会有期之味·道》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等</w:t>
            </w:r>
          </w:p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</w:t>
            </w:r>
          </w:p>
        </w:tc>
        <w:tc>
          <w:tcPr>
            <w:tcW w:w="4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中国中铁工程装备集团有限公司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《一往无前的追梦人》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浙江木玩世家玩具有限公司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《树梦》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深圳市鑫益嘉科技股份有限公司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《不能说的秘密》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中国移动通信集团广东有限公司汕头分公司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《创新卓越·用心服务》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新凤祥控股集团有限责任公司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《我与五更爐熏鸡的故事》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贵州胖四娘食品有限公司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《胖四娘》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珠海凯邦电机制造有限公司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《凯邦电机，为世界提供可靠驱动力》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高新兴科技集团股份有限公司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《高新兴成长史》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海南南国食品实业有限公司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《南国梦》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浙江钱皇网络科技股份有限公司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《我在乌镇等你》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珠海奔图电子有限公司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《奔图传奇》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广西蛋壳机器人科技有限公司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《我把自己送给你》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深圳市机场股份有限公司国内货站公司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《爱宠，回家》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国网武汉供电公司检修分公司变电检修室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《仲夏——一群守卫电网的人》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陕西省高速公路建设集团公司西渭分公司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《一条路，万家情》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内蒙古田牧实业（集团）股份有限公司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《梦想的征途》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中铁山桥集团有限公司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《一封收不到的家书》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安庆帝伯格茨活塞环有限公司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《未签字的答卷》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陕西安康秦巴众创科技发展有限公司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《陪伴是最长情的告白》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内蒙古恒欣利和物业服务有限公司</w:t>
            </w:r>
          </w:p>
        </w:tc>
        <w:tc>
          <w:tcPr>
            <w:tcW w:w="3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《像我这样的人》</w:t>
            </w:r>
          </w:p>
        </w:tc>
      </w:tr>
    </w:tbl>
    <w:p>
      <w:pPr>
        <w:spacing w:line="560" w:lineRule="exact"/>
        <w:jc w:val="left"/>
        <w:rPr>
          <w:rFonts w:ascii="仿宋_GB2312" w:hAnsi="Calibri" w:eastAsia="仿宋_GB2312" w:cs="Calibri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B1278"/>
    <w:rsid w:val="492B127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2018-12-10T02:44:00Z</dcterms:created>
  <dc:creator>吴璠</dc:creator>
  <cp:lastModifiedBy>吴璠</cp:lastModifiedBy>
  <dcterms:modified xsi:type="dcterms:W3CDTF">2018-12-10T02:44:20Z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