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卓越绩效自评报告编写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</w:t>
            </w:r>
            <w:r>
              <w:rPr>
                <w:rFonts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A58D8"/>
    <w:rsid w:val="2BBA58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2018-12-11T06:40:00Z</dcterms:created>
  <dc:creator>吴璠</dc:creator>
  <cp:lastModifiedBy>吴璠</cp:lastModifiedBy>
  <dcterms:modified xsi:type="dcterms:W3CDTF">2018-12-11T06:40:11Z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